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98" w:rsidRDefault="00267C98" w:rsidP="00416199">
      <w:pPr>
        <w:spacing w:after="0" w:line="240" w:lineRule="auto"/>
        <w:jc w:val="right"/>
        <w:rPr>
          <w:rFonts w:ascii="Times New Roman" w:hAnsi="Times New Roman"/>
        </w:rPr>
      </w:pPr>
      <w:r w:rsidRPr="00DF212A">
        <w:rPr>
          <w:rFonts w:ascii="Times New Roman" w:hAnsi="Times New Roman"/>
        </w:rPr>
        <w:t xml:space="preserve">Al Titolare del trattamento dei dati </w:t>
      </w:r>
      <w:r>
        <w:rPr>
          <w:rFonts w:ascii="Times New Roman" w:hAnsi="Times New Roman"/>
        </w:rPr>
        <w:t xml:space="preserve">personali  </w:t>
      </w:r>
    </w:p>
    <w:p w:rsidR="00267C98" w:rsidRDefault="00267C98" w:rsidP="0041619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Sindaco del Comune di Locorotondo </w:t>
      </w:r>
    </w:p>
    <w:p w:rsidR="00267C98" w:rsidRPr="00416199" w:rsidRDefault="00267C98" w:rsidP="0041619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  <w:lang w:eastAsia="it-IT"/>
        </w:rPr>
        <w:tab/>
      </w:r>
      <w:r>
        <w:rPr>
          <w:rFonts w:ascii="Times New Roman" w:hAnsi="Times New Roman"/>
          <w:color w:val="333333"/>
          <w:sz w:val="20"/>
          <w:szCs w:val="20"/>
          <w:lang w:eastAsia="it-IT"/>
        </w:rPr>
        <w:tab/>
      </w:r>
      <w:r>
        <w:rPr>
          <w:rFonts w:ascii="Times New Roman" w:hAnsi="Times New Roman"/>
          <w:color w:val="333333"/>
          <w:sz w:val="20"/>
          <w:szCs w:val="20"/>
          <w:lang w:eastAsia="it-IT"/>
        </w:rPr>
        <w:tab/>
      </w:r>
      <w:r>
        <w:rPr>
          <w:rFonts w:ascii="Times New Roman" w:hAnsi="Times New Roman"/>
          <w:color w:val="333333"/>
          <w:sz w:val="20"/>
          <w:szCs w:val="20"/>
          <w:lang w:eastAsia="it-IT"/>
        </w:rPr>
        <w:tab/>
      </w:r>
      <w:r>
        <w:rPr>
          <w:rFonts w:ascii="Times New Roman" w:hAnsi="Times New Roman"/>
          <w:color w:val="333333"/>
          <w:sz w:val="20"/>
          <w:szCs w:val="20"/>
          <w:lang w:eastAsia="it-IT"/>
        </w:rPr>
        <w:tab/>
      </w:r>
      <w:r>
        <w:rPr>
          <w:rFonts w:ascii="Times New Roman" w:hAnsi="Times New Roman"/>
          <w:color w:val="333333"/>
          <w:sz w:val="20"/>
          <w:szCs w:val="20"/>
          <w:lang w:eastAsia="it-IT"/>
        </w:rPr>
        <w:tab/>
        <w:t xml:space="preserve"> </w:t>
      </w:r>
      <w:hyperlink r:id="rId7" w:history="1">
        <w:r w:rsidRPr="00416199">
          <w:rPr>
            <w:rFonts w:ascii="Times New Roman" w:hAnsi="Times New Roman"/>
            <w:i/>
            <w:sz w:val="20"/>
            <w:szCs w:val="20"/>
          </w:rPr>
          <w:t>protocollo.comune.locorotondo@pec.rupar.puglia.it</w:t>
        </w:r>
      </w:hyperlink>
    </w:p>
    <w:p w:rsidR="00267C98" w:rsidRDefault="00267C98" w:rsidP="00416199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416199">
        <w:rPr>
          <w:rFonts w:ascii="Times New Roman" w:hAnsi="Times New Roman"/>
        </w:rPr>
        <w:t xml:space="preserve">  </w:t>
      </w:r>
    </w:p>
    <w:p w:rsidR="00267C98" w:rsidRDefault="00267C98" w:rsidP="00416199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416199">
        <w:rPr>
          <w:rFonts w:ascii="Times New Roman" w:hAnsi="Times New Roman"/>
        </w:rPr>
        <w:t>Piazza Aldo Moro, 29</w:t>
      </w:r>
    </w:p>
    <w:p w:rsidR="00267C98" w:rsidRPr="00DF212A" w:rsidRDefault="00267C98" w:rsidP="0041619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70010 – Locorotondo (Città Metropolitana di Bari)</w:t>
      </w:r>
      <w:r w:rsidRPr="00DF212A">
        <w:rPr>
          <w:rFonts w:ascii="Times New Roman" w:hAnsi="Times New Roman"/>
        </w:rPr>
        <w:t xml:space="preserve"> </w:t>
      </w:r>
    </w:p>
    <w:p w:rsidR="00267C98" w:rsidRPr="00416199" w:rsidRDefault="00267C98" w:rsidP="00416199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416199">
        <w:rPr>
          <w:rFonts w:ascii="Times New Roman" w:hAnsi="Times New Roman"/>
        </w:rPr>
        <w:t xml:space="preserve">                                                    </w:t>
      </w:r>
    </w:p>
    <w:p w:rsidR="00267C98" w:rsidRPr="00DF212A" w:rsidRDefault="00267C98" w:rsidP="0041619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(Indirizzare al Titolare e al Responsabile del trattamento dei dati)</w:t>
      </w:r>
    </w:p>
    <w:p w:rsidR="00267C98" w:rsidRDefault="00267C98" w:rsidP="00721874">
      <w:pPr>
        <w:jc w:val="center"/>
        <w:rPr>
          <w:rFonts w:ascii="Times New Roman" w:hAnsi="Times New Roman"/>
          <w:b/>
        </w:rPr>
      </w:pPr>
    </w:p>
    <w:p w:rsidR="00267C98" w:rsidRPr="00721874" w:rsidRDefault="00267C98" w:rsidP="00721874">
      <w:pPr>
        <w:jc w:val="center"/>
        <w:rPr>
          <w:rFonts w:ascii="Times New Roman" w:hAnsi="Times New Roman"/>
          <w:b/>
        </w:rPr>
      </w:pPr>
      <w:r w:rsidRPr="00721874">
        <w:rPr>
          <w:rFonts w:ascii="Times New Roman" w:hAnsi="Times New Roman"/>
          <w:b/>
        </w:rPr>
        <w:t>ESERCIZIO D</w:t>
      </w:r>
      <w:r>
        <w:rPr>
          <w:rFonts w:ascii="Times New Roman" w:hAnsi="Times New Roman"/>
          <w:b/>
        </w:rPr>
        <w:t>E</w:t>
      </w:r>
      <w:r w:rsidRPr="00721874">
        <w:rPr>
          <w:rFonts w:ascii="Times New Roman" w:hAnsi="Times New Roman"/>
          <w:b/>
        </w:rPr>
        <w:t>I DIRITTI IN MATERIA DI PROTEZIONE DI DATI PERSONALI AI SENSI DEL REGOLAMENTO UE 679/2016</w:t>
      </w:r>
    </w:p>
    <w:p w:rsidR="00267C98" w:rsidRDefault="00267C98" w:rsidP="00721874">
      <w:pPr>
        <w:jc w:val="both"/>
        <w:rPr>
          <w:rFonts w:ascii="Times New Roman" w:hAnsi="Times New Roman"/>
        </w:rPr>
      </w:pPr>
      <w:r w:rsidRPr="00721874">
        <w:rPr>
          <w:rFonts w:ascii="Times New Roman" w:hAnsi="Times New Roman"/>
        </w:rPr>
        <w:t xml:space="preserve"> Il/La sottoscritto/a …………………</w:t>
      </w:r>
      <w:bookmarkStart w:id="0" w:name="_GoBack"/>
      <w:bookmarkEnd w:id="0"/>
      <w:r w:rsidRPr="00721874">
        <w:rPr>
          <w:rFonts w:ascii="Times New Roman" w:hAnsi="Times New Roman"/>
        </w:rPr>
        <w:t>…………….. nato/a ………………. il ……………………..</w:t>
      </w:r>
    </w:p>
    <w:p w:rsidR="00267C98" w:rsidRDefault="00267C98" w:rsidP="00721874">
      <w:pPr>
        <w:jc w:val="both"/>
        <w:rPr>
          <w:rFonts w:ascii="Times New Roman" w:hAnsi="Times New Roman"/>
        </w:rPr>
      </w:pPr>
      <w:r w:rsidRPr="00721874">
        <w:rPr>
          <w:rFonts w:ascii="Times New Roman" w:hAnsi="Times New Roman"/>
        </w:rPr>
        <w:t xml:space="preserve"> c.f. ……………………….. esercita con la presente i suoi diritti di cui agli articoli 15 e ss. del Regolamento UE 679/2016, così come descritti all’interno dell’informativa estesa detenuta dal Titolare del trattamento e, nello specifico, </w:t>
      </w:r>
      <w:r w:rsidRPr="00721874">
        <w:rPr>
          <w:rFonts w:ascii="Times New Roman" w:hAnsi="Times New Roman"/>
        </w:rPr>
        <w:softHyphen/>
      </w:r>
    </w:p>
    <w:p w:rsidR="00267C98" w:rsidRPr="00721874" w:rsidRDefault="00267C98" w:rsidP="007218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21874">
        <w:rPr>
          <w:rFonts w:ascii="Times New Roman" w:hAnsi="Times New Roman"/>
        </w:rPr>
        <w:t xml:space="preserve">Il diritto di accesso (art. 15) ai seguenti dati personali ............................................................................................................................................... </w:t>
      </w:r>
      <w:r w:rsidRPr="00721874">
        <w:rPr>
          <w:rFonts w:ascii="Times New Roman" w:hAnsi="Times New Roman"/>
        </w:rPr>
        <w:softHyphen/>
        <w:t xml:space="preserve"> </w:t>
      </w:r>
    </w:p>
    <w:p w:rsidR="00267C98" w:rsidRDefault="00267C98" w:rsidP="007218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21874">
        <w:rPr>
          <w:rFonts w:ascii="Times New Roman" w:hAnsi="Times New Roman"/>
        </w:rPr>
        <w:t xml:space="preserve">Il diritto di rettifica (art. 16) per i seguenti dati personali ............................................................................................................................................... </w:t>
      </w:r>
      <w:r w:rsidRPr="00721874">
        <w:rPr>
          <w:rFonts w:ascii="Times New Roman" w:hAnsi="Times New Roman"/>
        </w:rPr>
        <w:softHyphen/>
        <w:t xml:space="preserve"> </w:t>
      </w:r>
    </w:p>
    <w:p w:rsidR="00267C98" w:rsidRDefault="00267C98" w:rsidP="007218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21874">
        <w:rPr>
          <w:rFonts w:ascii="Times New Roman" w:hAnsi="Times New Roman"/>
        </w:rPr>
        <w:t>Il diritto alla cancellazione (art. 17), per la seguente motivazione: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C98" w:rsidRDefault="00267C98" w:rsidP="007218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21874">
        <w:rPr>
          <w:rFonts w:ascii="Times New Roman" w:hAnsi="Times New Roman"/>
        </w:rPr>
        <w:t>Il diritto di limitazione del trattamento (art. 18), per la seguente motivazione: 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/>
        </w:rPr>
        <w:t>.</w:t>
      </w:r>
    </w:p>
    <w:p w:rsidR="00267C98" w:rsidRDefault="00267C98" w:rsidP="007218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721874">
        <w:rPr>
          <w:rFonts w:ascii="Times New Roman" w:hAnsi="Times New Roman"/>
        </w:rPr>
        <w:t>l diritto alla portabilità del dato (art. 20), per la seguente motivazione: ……………………………………………………………………………………………………… …………………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:rsidR="00267C98" w:rsidRDefault="00267C98" w:rsidP="007218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21874">
        <w:rPr>
          <w:rFonts w:ascii="Times New Roman" w:hAnsi="Times New Roman"/>
        </w:rPr>
        <w:t>Il diritto all’opposizione al trattamento (art. 21), per la seguente motivazione: 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:rsidR="00267C98" w:rsidRDefault="00267C98" w:rsidP="007218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721874">
        <w:rPr>
          <w:rFonts w:ascii="Times New Roman" w:hAnsi="Times New Roman"/>
        </w:rPr>
        <w:t xml:space="preserve">l diritto di revoca del consenso. </w:t>
      </w:r>
    </w:p>
    <w:p w:rsidR="00267C98" w:rsidRDefault="00267C98" w:rsidP="00721874">
      <w:pPr>
        <w:pStyle w:val="ListParagraph"/>
        <w:ind w:left="873"/>
        <w:rPr>
          <w:rFonts w:ascii="Times New Roman" w:hAnsi="Times New Roman"/>
        </w:rPr>
      </w:pPr>
    </w:p>
    <w:p w:rsidR="00267C98" w:rsidRDefault="00267C98" w:rsidP="00721874">
      <w:pPr>
        <w:pStyle w:val="ListParagraph"/>
        <w:ind w:left="873"/>
        <w:rPr>
          <w:rFonts w:ascii="Times New Roman" w:hAnsi="Times New Roman"/>
        </w:rPr>
      </w:pPr>
      <w:r w:rsidRPr="00721874">
        <w:rPr>
          <w:rFonts w:ascii="Times New Roman" w:hAnsi="Times New Roman"/>
        </w:rPr>
        <w:t>Il sottoscritto si riserva di rivolgersi all’Autorità giudiziaria o al Garante con ricorso (artt. 77 e ss. Regolamento UE 679/2016) se entro 30</w:t>
      </w:r>
      <w:r>
        <w:rPr>
          <w:rFonts w:ascii="Times New Roman" w:hAnsi="Times New Roman"/>
        </w:rPr>
        <w:t>/60</w:t>
      </w:r>
      <w:r w:rsidRPr="00721874">
        <w:rPr>
          <w:rFonts w:ascii="Times New Roman" w:hAnsi="Times New Roman"/>
        </w:rPr>
        <w:t xml:space="preserve"> giorni dal ricevimento della presente istanza non perverrà un riscontro idoneo. </w:t>
      </w:r>
    </w:p>
    <w:p w:rsidR="00267C98" w:rsidRDefault="00267C98" w:rsidP="00721874">
      <w:pPr>
        <w:pStyle w:val="ListParagraph"/>
        <w:ind w:left="873"/>
        <w:rPr>
          <w:rFonts w:ascii="Times New Roman" w:hAnsi="Times New Roman"/>
        </w:rPr>
      </w:pPr>
    </w:p>
    <w:p w:rsidR="00267C98" w:rsidRDefault="00267C98" w:rsidP="00721874">
      <w:pPr>
        <w:pStyle w:val="ListParagraph"/>
        <w:ind w:left="873"/>
        <w:rPr>
          <w:rFonts w:ascii="Times New Roman" w:hAnsi="Times New Roman"/>
        </w:rPr>
      </w:pPr>
      <w:r w:rsidRPr="00721874">
        <w:rPr>
          <w:rFonts w:ascii="Times New Roman" w:hAnsi="Times New Roman"/>
        </w:rPr>
        <w:t xml:space="preserve">Recapito per la risposta: </w:t>
      </w:r>
      <w:r w:rsidRPr="00721874">
        <w:rPr>
          <w:rFonts w:ascii="Times New Roman" w:hAnsi="Times New Roman"/>
        </w:rPr>
        <w:softHyphen/>
        <w:t xml:space="preserve"> </w:t>
      </w:r>
    </w:p>
    <w:p w:rsidR="00267C98" w:rsidRDefault="00267C98" w:rsidP="00721874">
      <w:pPr>
        <w:pStyle w:val="ListParagraph"/>
        <w:ind w:left="873"/>
        <w:rPr>
          <w:rFonts w:ascii="Times New Roman" w:hAnsi="Times New Roman"/>
        </w:rPr>
      </w:pPr>
    </w:p>
    <w:p w:rsidR="00267C98" w:rsidRDefault="00267C98" w:rsidP="007218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21874">
        <w:rPr>
          <w:rFonts w:ascii="Times New Roman" w:hAnsi="Times New Roman"/>
        </w:rPr>
        <w:t>Indirizzo postale: Via/Piazza ……………………………………………………………</w:t>
      </w:r>
    </w:p>
    <w:p w:rsidR="00267C98" w:rsidRDefault="00267C98" w:rsidP="00721874">
      <w:pPr>
        <w:pStyle w:val="ListParagraph"/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218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721874">
        <w:rPr>
          <w:rFonts w:ascii="Times New Roman" w:hAnsi="Times New Roman"/>
        </w:rPr>
        <w:t>Comune ……………………… Provincia ……..</w:t>
      </w:r>
    </w:p>
    <w:p w:rsidR="00267C98" w:rsidRDefault="00267C98" w:rsidP="00721874">
      <w:pPr>
        <w:pStyle w:val="ListParagraph"/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21874">
        <w:rPr>
          <w:rFonts w:ascii="Times New Roman" w:hAnsi="Times New Roman"/>
        </w:rPr>
        <w:t xml:space="preserve"> Codice postale …………..; </w:t>
      </w:r>
    </w:p>
    <w:p w:rsidR="00267C98" w:rsidRDefault="00267C98" w:rsidP="00721874">
      <w:pPr>
        <w:ind w:firstLine="708"/>
        <w:rPr>
          <w:rFonts w:ascii="Times New Roman" w:hAnsi="Times New Roman"/>
        </w:rPr>
      </w:pPr>
      <w:r w:rsidRPr="00721874">
        <w:rPr>
          <w:rFonts w:ascii="Times New Roman" w:hAnsi="Times New Roman"/>
        </w:rPr>
        <w:t xml:space="preserve">oppure, </w:t>
      </w:r>
    </w:p>
    <w:p w:rsidR="00267C98" w:rsidRDefault="00267C98" w:rsidP="003A2E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21874">
        <w:rPr>
          <w:rFonts w:ascii="Times New Roman" w:hAnsi="Times New Roman"/>
        </w:rPr>
        <w:softHyphen/>
        <w:t xml:space="preserve"> Email/PEC: ………………………………………;</w:t>
      </w:r>
    </w:p>
    <w:p w:rsidR="00267C98" w:rsidRDefault="00267C98" w:rsidP="00721874">
      <w:pPr>
        <w:ind w:firstLine="708"/>
        <w:rPr>
          <w:rFonts w:ascii="Times New Roman" w:hAnsi="Times New Roman"/>
        </w:rPr>
      </w:pPr>
    </w:p>
    <w:p w:rsidR="00267C98" w:rsidRDefault="00267C98" w:rsidP="00721874">
      <w:pPr>
        <w:ind w:firstLine="708"/>
        <w:rPr>
          <w:rFonts w:ascii="Times New Roman" w:hAnsi="Times New Roman"/>
        </w:rPr>
      </w:pPr>
      <w:r w:rsidRPr="00721874">
        <w:rPr>
          <w:rFonts w:ascii="Times New Roman" w:hAnsi="Times New Roman"/>
        </w:rPr>
        <w:t xml:space="preserve"> oppure,</w:t>
      </w:r>
    </w:p>
    <w:p w:rsidR="00267C98" w:rsidRDefault="00267C98" w:rsidP="003A2E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21874">
        <w:rPr>
          <w:rFonts w:ascii="Times New Roman" w:hAnsi="Times New Roman"/>
        </w:rPr>
        <w:softHyphen/>
        <w:t xml:space="preserve"> Telefax: …………………………………………… </w:t>
      </w:r>
    </w:p>
    <w:p w:rsidR="00267C98" w:rsidRDefault="00267C98" w:rsidP="00721874">
      <w:pPr>
        <w:ind w:firstLine="708"/>
        <w:rPr>
          <w:rFonts w:ascii="Times New Roman" w:hAnsi="Times New Roman"/>
        </w:rPr>
      </w:pPr>
    </w:p>
    <w:p w:rsidR="00267C98" w:rsidRDefault="00267C98" w:rsidP="00721874">
      <w:pPr>
        <w:ind w:firstLine="708"/>
        <w:rPr>
          <w:rFonts w:ascii="Times New Roman" w:hAnsi="Times New Roman"/>
        </w:rPr>
      </w:pPr>
      <w:r w:rsidRPr="00721874">
        <w:rPr>
          <w:rFonts w:ascii="Times New Roman" w:hAnsi="Times New Roman"/>
        </w:rPr>
        <w:t>oppure,</w:t>
      </w:r>
    </w:p>
    <w:p w:rsidR="00267C98" w:rsidRDefault="00267C98" w:rsidP="003A2E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21874">
        <w:rPr>
          <w:rFonts w:ascii="Times New Roman" w:hAnsi="Times New Roman"/>
        </w:rPr>
        <w:t xml:space="preserve"> </w:t>
      </w:r>
      <w:r w:rsidRPr="00721874">
        <w:rPr>
          <w:rFonts w:ascii="Times New Roman" w:hAnsi="Times New Roman"/>
        </w:rPr>
        <w:softHyphen/>
        <w:t xml:space="preserve"> Telefono : …………………………………………... </w:t>
      </w:r>
    </w:p>
    <w:p w:rsidR="00267C98" w:rsidRDefault="00267C98" w:rsidP="00721874">
      <w:pPr>
        <w:ind w:firstLine="708"/>
        <w:rPr>
          <w:rFonts w:ascii="Times New Roman" w:hAnsi="Times New Roman"/>
        </w:rPr>
      </w:pPr>
    </w:p>
    <w:p w:rsidR="00267C98" w:rsidRDefault="00267C98" w:rsidP="00721874">
      <w:pPr>
        <w:ind w:firstLine="708"/>
        <w:rPr>
          <w:rFonts w:ascii="Times New Roman" w:hAnsi="Times New Roman"/>
        </w:rPr>
      </w:pPr>
    </w:p>
    <w:p w:rsidR="00267C98" w:rsidRDefault="00267C98" w:rsidP="00721874">
      <w:pPr>
        <w:ind w:firstLine="708"/>
        <w:rPr>
          <w:rFonts w:ascii="Times New Roman" w:hAnsi="Times New Roman"/>
        </w:rPr>
      </w:pPr>
      <w:r w:rsidRPr="00721874">
        <w:rPr>
          <w:rFonts w:ascii="Times New Roman" w:hAnsi="Times New Roman"/>
        </w:rPr>
        <w:t>Eventuali precisazioni della richiesta</w:t>
      </w:r>
      <w:r>
        <w:rPr>
          <w:rFonts w:ascii="Times New Roman" w:hAnsi="Times New Roman"/>
        </w:rPr>
        <w:t>1</w:t>
      </w:r>
      <w:r w:rsidRPr="00721874">
        <w:rPr>
          <w:rFonts w:ascii="Times New Roman" w:hAnsi="Times New Roman"/>
        </w:rPr>
        <w:t xml:space="preserve">: </w:t>
      </w:r>
    </w:p>
    <w:p w:rsidR="00267C98" w:rsidRDefault="00267C98" w:rsidP="00721874">
      <w:pPr>
        <w:ind w:firstLine="708"/>
        <w:rPr>
          <w:rFonts w:ascii="Times New Roman" w:hAnsi="Times New Roman"/>
        </w:rPr>
      </w:pPr>
      <w:r w:rsidRPr="00721874">
        <w:rPr>
          <w:rFonts w:ascii="Times New Roman" w:hAnsi="Times New Roman"/>
        </w:rPr>
        <w:t xml:space="preserve">Il/La sottoscritto/a precisa (fornire eventuali spiegazioni utili o indicare eventuali documenti allegati): </w:t>
      </w:r>
    </w:p>
    <w:p w:rsidR="00267C98" w:rsidRDefault="00267C98" w:rsidP="00721874">
      <w:pPr>
        <w:ind w:firstLine="708"/>
        <w:rPr>
          <w:rFonts w:ascii="Times New Roman" w:hAnsi="Times New Roman"/>
        </w:rPr>
      </w:pPr>
      <w:r w:rsidRPr="00721874">
        <w:rPr>
          <w:rFonts w:ascii="Times New Roman" w:hAnsi="Times New Roman"/>
        </w:rPr>
        <w:t xml:space="preserve">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267C98" w:rsidRDefault="00267C98" w:rsidP="00721874">
      <w:pPr>
        <w:ind w:firstLine="708"/>
        <w:rPr>
          <w:rFonts w:ascii="Times New Roman" w:hAnsi="Times New Roman"/>
        </w:rPr>
      </w:pPr>
    </w:p>
    <w:p w:rsidR="00267C98" w:rsidRDefault="00267C98" w:rsidP="00721874">
      <w:pPr>
        <w:ind w:firstLine="708"/>
        <w:rPr>
          <w:rFonts w:ascii="Times New Roman" w:hAnsi="Times New Roman"/>
        </w:rPr>
      </w:pPr>
      <w:r w:rsidRPr="00721874">
        <w:rPr>
          <w:rFonts w:ascii="Times New Roman" w:hAnsi="Times New Roman"/>
        </w:rPr>
        <w:t>Estremi di un documenti di riconoscimento</w:t>
      </w:r>
      <w:r>
        <w:rPr>
          <w:rFonts w:ascii="Times New Roman" w:hAnsi="Times New Roman"/>
        </w:rPr>
        <w:t>:</w:t>
      </w:r>
    </w:p>
    <w:p w:rsidR="00267C98" w:rsidRDefault="00267C98" w:rsidP="00721874">
      <w:pPr>
        <w:ind w:firstLine="708"/>
        <w:rPr>
          <w:rFonts w:ascii="Times New Roman" w:hAnsi="Times New Roman"/>
        </w:rPr>
      </w:pPr>
      <w:r w:rsidRPr="00721874">
        <w:rPr>
          <w:rFonts w:ascii="Times New Roman" w:hAnsi="Times New Roman"/>
        </w:rPr>
        <w:t xml:space="preserve">………………………………………………………………………………………………………. </w:t>
      </w:r>
    </w:p>
    <w:p w:rsidR="00267C98" w:rsidRDefault="00267C98" w:rsidP="00721874">
      <w:pPr>
        <w:ind w:firstLine="708"/>
        <w:rPr>
          <w:rFonts w:ascii="Times New Roman" w:hAnsi="Times New Roman"/>
        </w:rPr>
      </w:pPr>
      <w:r w:rsidRPr="00721874">
        <w:rPr>
          <w:rFonts w:ascii="Times New Roman" w:hAnsi="Times New Roman"/>
        </w:rPr>
        <w:t xml:space="preserve">Luogo e Data </w:t>
      </w:r>
    </w:p>
    <w:p w:rsidR="00267C98" w:rsidRPr="003A2EF6" w:rsidRDefault="00267C98" w:rsidP="003A2EF6">
      <w:pPr>
        <w:ind w:firstLine="708"/>
        <w:jc w:val="right"/>
        <w:rPr>
          <w:rFonts w:ascii="Times New Roman" w:hAnsi="Times New Roman"/>
          <w:b/>
        </w:rPr>
      </w:pPr>
      <w:r w:rsidRPr="003A2EF6">
        <w:rPr>
          <w:rFonts w:ascii="Times New Roman" w:hAnsi="Times New Roman"/>
          <w:b/>
        </w:rPr>
        <w:t>Firma dell’interessato richiedente</w:t>
      </w:r>
    </w:p>
    <w:p w:rsidR="00267C98" w:rsidRPr="008F58F1" w:rsidRDefault="00267C98" w:rsidP="003A2EF6">
      <w:pPr>
        <w:ind w:firstLine="708"/>
        <w:jc w:val="right"/>
        <w:rPr>
          <w:rFonts w:ascii="Times New Roman" w:hAnsi="Times New Roman"/>
        </w:rPr>
      </w:pPr>
      <w:r w:rsidRPr="00721874">
        <w:rPr>
          <w:rFonts w:ascii="Times New Roman" w:hAnsi="Times New Roman"/>
        </w:rPr>
        <w:t xml:space="preserve"> </w:t>
      </w:r>
      <w:r w:rsidRPr="008F58F1">
        <w:rPr>
          <w:rFonts w:ascii="Times New Roman" w:hAnsi="Times New Roman"/>
        </w:rPr>
        <w:t>……………………………………………  </w:t>
      </w:r>
    </w:p>
    <w:p w:rsidR="00267C98" w:rsidRPr="008F58F1" w:rsidRDefault="00267C98" w:rsidP="00721874">
      <w:pPr>
        <w:ind w:firstLine="708"/>
        <w:rPr>
          <w:rFonts w:ascii="Times New Roman" w:hAnsi="Times New Roman"/>
        </w:rPr>
      </w:pPr>
      <w:r w:rsidRPr="008F58F1">
        <w:rPr>
          <w:rFonts w:ascii="Times New Roman" w:hAnsi="Times New Roman"/>
        </w:rPr>
        <w:t>Autorizzo il trattamento dei dati volontariamente e consapevolmente forniti per le finalità dell’esercizio dei diritti di cui agli artt. da 15 a 21 del GDPR.</w:t>
      </w:r>
    </w:p>
    <w:p w:rsidR="00267C98" w:rsidRPr="008F58F1" w:rsidRDefault="00267C98" w:rsidP="00C57F14">
      <w:pPr>
        <w:ind w:firstLine="708"/>
        <w:rPr>
          <w:rFonts w:ascii="Times New Roman" w:hAnsi="Times New Roman"/>
        </w:rPr>
      </w:pPr>
      <w:r w:rsidRPr="008F58F1">
        <w:rPr>
          <w:rFonts w:ascii="Times New Roman" w:hAnsi="Times New Roman"/>
        </w:rPr>
        <w:t xml:space="preserve">Luogo e Data </w:t>
      </w:r>
    </w:p>
    <w:p w:rsidR="00267C98" w:rsidRPr="008F58F1" w:rsidRDefault="00267C98" w:rsidP="00721874">
      <w:pPr>
        <w:ind w:firstLine="708"/>
        <w:rPr>
          <w:rFonts w:ascii="Times New Roman" w:hAnsi="Times New Roman"/>
        </w:rPr>
      </w:pPr>
    </w:p>
    <w:p w:rsidR="00267C98" w:rsidRPr="003A2EF6" w:rsidRDefault="00267C98" w:rsidP="00B915AE">
      <w:pPr>
        <w:ind w:firstLine="708"/>
        <w:jc w:val="right"/>
        <w:rPr>
          <w:rFonts w:ascii="Times New Roman" w:hAnsi="Times New Roman"/>
          <w:b/>
        </w:rPr>
      </w:pPr>
      <w:r w:rsidRPr="008F58F1">
        <w:rPr>
          <w:rFonts w:ascii="Times New Roman" w:hAnsi="Times New Roman"/>
          <w:b/>
        </w:rPr>
        <w:t>Firma dell’interessato richiedente</w:t>
      </w:r>
    </w:p>
    <w:p w:rsidR="00267C98" w:rsidRDefault="00267C98" w:rsidP="00B915AE">
      <w:pPr>
        <w:ind w:firstLine="708"/>
        <w:jc w:val="right"/>
        <w:rPr>
          <w:rFonts w:ascii="Times New Roman" w:hAnsi="Times New Roman"/>
        </w:rPr>
      </w:pPr>
      <w:r w:rsidRPr="00721874">
        <w:rPr>
          <w:rFonts w:ascii="Times New Roman" w:hAnsi="Times New Roman"/>
        </w:rPr>
        <w:t xml:space="preserve"> ……………………………………………  </w:t>
      </w:r>
    </w:p>
    <w:p w:rsidR="00267C98" w:rsidRDefault="00267C98" w:rsidP="00721874">
      <w:pPr>
        <w:ind w:firstLine="708"/>
        <w:rPr>
          <w:rFonts w:ascii="Times New Roman" w:hAnsi="Times New Roman"/>
        </w:rPr>
      </w:pPr>
    </w:p>
    <w:sectPr w:rsidR="00267C98" w:rsidSect="0083688B">
      <w:foot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98" w:rsidRDefault="00267C98" w:rsidP="0083688B">
      <w:pPr>
        <w:spacing w:after="0" w:line="240" w:lineRule="auto"/>
      </w:pPr>
      <w:r>
        <w:separator/>
      </w:r>
    </w:p>
  </w:endnote>
  <w:endnote w:type="continuationSeparator" w:id="0">
    <w:p w:rsidR="00267C98" w:rsidRDefault="00267C98" w:rsidP="0083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1007"/>
      <w:gridCol w:w="8707"/>
    </w:tblGrid>
    <w:tr w:rsidR="00267C98" w:rsidRPr="00C23CCA" w:rsidTr="00C663CE">
      <w:tc>
        <w:tcPr>
          <w:tcW w:w="1007" w:type="dxa"/>
          <w:tcBorders>
            <w:top w:val="single" w:sz="18" w:space="0" w:color="808080"/>
          </w:tcBorders>
        </w:tcPr>
        <w:p w:rsidR="00267C98" w:rsidRPr="00C23CCA" w:rsidRDefault="00267C98" w:rsidP="00C663CE">
          <w:pPr>
            <w:pStyle w:val="Footer"/>
            <w:jc w:val="center"/>
            <w:rPr>
              <w:b/>
              <w:color w:val="4F81BD"/>
              <w:sz w:val="32"/>
              <w:szCs w:val="32"/>
            </w:rPr>
          </w:pPr>
        </w:p>
      </w:tc>
      <w:tc>
        <w:tcPr>
          <w:tcW w:w="8707" w:type="dxa"/>
          <w:tcBorders>
            <w:top w:val="single" w:sz="18" w:space="0" w:color="808080"/>
          </w:tcBorders>
        </w:tcPr>
        <w:p w:rsidR="00267C98" w:rsidRPr="00C23CCA" w:rsidRDefault="00267C98">
          <w:pPr>
            <w:pStyle w:val="Footer"/>
          </w:pPr>
        </w:p>
      </w:tc>
    </w:tr>
  </w:tbl>
  <w:p w:rsidR="00267C98" w:rsidRDefault="00267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98" w:rsidRDefault="00267C98" w:rsidP="0083688B">
      <w:pPr>
        <w:spacing w:after="0" w:line="240" w:lineRule="auto"/>
      </w:pPr>
      <w:r>
        <w:separator/>
      </w:r>
    </w:p>
  </w:footnote>
  <w:footnote w:type="continuationSeparator" w:id="0">
    <w:p w:rsidR="00267C98" w:rsidRDefault="00267C98" w:rsidP="0083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BFE"/>
    <w:multiLevelType w:val="hybridMultilevel"/>
    <w:tmpl w:val="36D26ABC"/>
    <w:lvl w:ilvl="0" w:tplc="9D72A7B4">
      <w:start w:val="1"/>
      <w:numFmt w:val="bullet"/>
      <w:lvlText w:val=""/>
      <w:lvlJc w:val="left"/>
      <w:pPr>
        <w:ind w:left="8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874"/>
    <w:rsid w:val="00267C98"/>
    <w:rsid w:val="00382A4E"/>
    <w:rsid w:val="003A2EF6"/>
    <w:rsid w:val="003B3B69"/>
    <w:rsid w:val="003C2630"/>
    <w:rsid w:val="00416199"/>
    <w:rsid w:val="00721874"/>
    <w:rsid w:val="0083688B"/>
    <w:rsid w:val="008A3067"/>
    <w:rsid w:val="008F58F1"/>
    <w:rsid w:val="00911193"/>
    <w:rsid w:val="00A06146"/>
    <w:rsid w:val="00A33D4A"/>
    <w:rsid w:val="00AE339A"/>
    <w:rsid w:val="00B90E65"/>
    <w:rsid w:val="00B915AE"/>
    <w:rsid w:val="00BA313F"/>
    <w:rsid w:val="00BC55D6"/>
    <w:rsid w:val="00C23CCA"/>
    <w:rsid w:val="00C57F14"/>
    <w:rsid w:val="00C663CE"/>
    <w:rsid w:val="00DF212A"/>
    <w:rsid w:val="00FB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18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1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36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68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6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68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locorotondo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475</Words>
  <Characters>2711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Titolare del trattamento dei dati personali  </dc:title>
  <dc:subject/>
  <dc:creator>GIUSEPPE</dc:creator>
  <cp:keywords/>
  <dc:description/>
  <cp:lastModifiedBy>VROSATO</cp:lastModifiedBy>
  <cp:revision>2</cp:revision>
  <dcterms:created xsi:type="dcterms:W3CDTF">2021-01-11T06:43:00Z</dcterms:created>
  <dcterms:modified xsi:type="dcterms:W3CDTF">2021-01-11T06:43:00Z</dcterms:modified>
</cp:coreProperties>
</file>